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795" w:rsidRDefault="00977795" w:rsidP="00183C3E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                                             </w:t>
      </w:r>
    </w:p>
    <w:p w:rsidR="00977795" w:rsidRDefault="00977795" w:rsidP="00977795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</w:t>
      </w:r>
    </w:p>
    <w:p w:rsidR="00887DE9" w:rsidRPr="002A784E" w:rsidRDefault="00977795" w:rsidP="00887DE9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J</w:t>
      </w:r>
      <w:r w:rsidR="00663666">
        <w:rPr>
          <w:rFonts w:ascii="Book Antiqua" w:hAnsi="Book Antiqua"/>
          <w:b/>
          <w:color w:val="1F497D"/>
          <w:sz w:val="20"/>
          <w:szCs w:val="20"/>
        </w:rPr>
        <w:t>AVNO KOMUNALNO PREDUZEĆE</w:t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  <w:t>OB</w:t>
      </w:r>
      <w:r w:rsidR="00887DE9">
        <w:rPr>
          <w:rFonts w:ascii="Book Antiqua" w:hAnsi="Book Antiqua"/>
          <w:b/>
          <w:color w:val="1F497D"/>
          <w:sz w:val="20"/>
          <w:szCs w:val="20"/>
        </w:rPr>
        <w:t xml:space="preserve"> 12</w:t>
      </w:r>
    </w:p>
    <w:p w:rsidR="00977795" w:rsidRDefault="00B17302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noProof/>
          <w:color w:val="1F497D"/>
          <w:sz w:val="20"/>
          <w:szCs w:val="20"/>
          <w:lang w:val="bs-Latn-BA" w:eastAsia="bs-Latn-B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307975</wp:posOffset>
            </wp:positionV>
            <wp:extent cx="1604645" cy="7461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77795">
        <w:rPr>
          <w:rFonts w:ascii="Book Antiqua" w:hAnsi="Book Antiqua"/>
          <w:b/>
          <w:color w:val="1F497D"/>
          <w:sz w:val="20"/>
          <w:szCs w:val="20"/>
        </w:rPr>
        <w:t>“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>ODOVOD I KANALIZACIJA</w:t>
      </w:r>
      <w:r w:rsidR="00977795">
        <w:rPr>
          <w:rFonts w:ascii="Book Antiqua" w:hAnsi="Book Antiqua"/>
          <w:b/>
          <w:color w:val="1F497D"/>
          <w:sz w:val="20"/>
          <w:szCs w:val="20"/>
        </w:rPr>
        <w:t>”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d.o.o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.</w:t>
      </w:r>
      <w:proofErr w:type="gramEnd"/>
      <w:r w:rsidR="00663666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  <w:t>rev.01.08.12</w:t>
      </w:r>
    </w:p>
    <w:p w:rsidR="00A613C0" w:rsidRPr="002A784E" w:rsidRDefault="00977795">
      <w:pPr>
        <w:rPr>
          <w:rFonts w:ascii="Book Antiqua" w:hAnsi="Book Antiqua"/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Kulište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br. 2,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Velika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Kladuša</w:t>
      </w:r>
      <w:proofErr w:type="spellEnd"/>
    </w:p>
    <w:p w:rsidR="00663666" w:rsidRDefault="00977795">
      <w:pPr>
        <w:rPr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P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reduzeće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za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proizvodnju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i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distribuciju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vode</w:t>
      </w:r>
      <w:proofErr w:type="spellEnd"/>
    </w:p>
    <w:p w:rsidR="00977795" w:rsidRDefault="007D284A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PDV: 2634347470001</w:t>
      </w:r>
    </w:p>
    <w:p w:rsidR="00A32B8E" w:rsidRPr="00A11D42" w:rsidRDefault="00A32B8E" w:rsidP="004F65C1">
      <w:pPr>
        <w:shd w:val="clear" w:color="auto" w:fill="FFFFFF"/>
        <w:suppressAutoHyphens w:val="0"/>
        <w:spacing w:before="72" w:after="72"/>
        <w:rPr>
          <w:rFonts w:ascii="Book Antiqua" w:hAnsi="Book Antiqua"/>
          <w:b/>
          <w:color w:val="1F497D"/>
          <w:sz w:val="18"/>
          <w:szCs w:val="18"/>
        </w:rPr>
      </w:pP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Tel: +387 (0) 37 / 770-164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4F65C1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 xml:space="preserve">      </w:t>
      </w:r>
      <w:r w:rsidR="002A0F45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="004F65C1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2A0F45">
        <w:rPr>
          <w:rFonts w:ascii="Book Antiqua" w:hAnsi="Book Antiqua"/>
          <w:b/>
          <w:color w:val="1F497D"/>
          <w:sz w:val="18"/>
          <w:szCs w:val="18"/>
        </w:rPr>
        <w:t xml:space="preserve">  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proofErr w:type="spellStart"/>
      <w:r w:rsidR="00A51D6A">
        <w:rPr>
          <w:rFonts w:ascii="Book Antiqua" w:hAnsi="Book Antiqua"/>
          <w:b/>
          <w:color w:val="1F497D"/>
          <w:sz w:val="18"/>
          <w:szCs w:val="18"/>
        </w:rPr>
        <w:t>Broj</w:t>
      </w:r>
      <w:proofErr w:type="spellEnd"/>
      <w:r w:rsidR="00A51D6A">
        <w:rPr>
          <w:rFonts w:ascii="Book Antiqua" w:hAnsi="Book Antiqua"/>
          <w:b/>
          <w:color w:val="1F497D"/>
          <w:sz w:val="18"/>
          <w:szCs w:val="18"/>
        </w:rPr>
        <w:t>: _____________ /18</w:t>
      </w:r>
      <w:r w:rsidR="00C41E38">
        <w:rPr>
          <w:rFonts w:ascii="Book Antiqua" w:hAnsi="Book Antiqua"/>
          <w:b/>
          <w:color w:val="1F497D"/>
          <w:sz w:val="18"/>
          <w:szCs w:val="18"/>
        </w:rPr>
        <w:t>.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                                                                          </w:t>
      </w:r>
      <w:r w:rsid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</w:t>
      </w:r>
      <w:r w:rsidR="00A11D42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br/>
        <w:t>Fax: +387 (0) 37 / 772-164 </w:t>
      </w:r>
      <w:r w:rsidR="00663666" w:rsidRPr="00663666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                                                                                  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</w:t>
      </w:r>
      <w:r w:rsidR="002A0F4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 Datum </w:t>
      </w:r>
      <w:r w:rsidR="00A11D42">
        <w:rPr>
          <w:rFonts w:ascii="Book Antiqua" w:hAnsi="Book Antiqua"/>
          <w:b/>
          <w:color w:val="1F497D"/>
          <w:sz w:val="18"/>
          <w:szCs w:val="18"/>
        </w:rPr>
        <w:t>: _____</w:t>
      </w:r>
      <w:r w:rsidR="00A51D6A">
        <w:rPr>
          <w:rFonts w:ascii="Book Antiqua" w:hAnsi="Book Antiqua"/>
          <w:b/>
          <w:color w:val="1F497D"/>
          <w:sz w:val="18"/>
          <w:szCs w:val="18"/>
        </w:rPr>
        <w:t>_____ / 18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>.</w:t>
      </w:r>
    </w:p>
    <w:p w:rsidR="004B66B7" w:rsidRPr="00A32B8E" w:rsidRDefault="002A784E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color w:val="1F497D"/>
          <w:sz w:val="20"/>
          <w:szCs w:val="20"/>
        </w:rPr>
        <w:t>______________________________________________</w:t>
      </w:r>
      <w:r w:rsidR="00A32B8E">
        <w:rPr>
          <w:color w:val="1F497D"/>
          <w:sz w:val="20"/>
          <w:szCs w:val="20"/>
        </w:rPr>
        <w:t>________________</w:t>
      </w:r>
      <w:r>
        <w:rPr>
          <w:color w:val="1F497D"/>
          <w:sz w:val="20"/>
          <w:szCs w:val="20"/>
        </w:rPr>
        <w:t>_________</w:t>
      </w:r>
      <w:r w:rsidR="00977795">
        <w:rPr>
          <w:color w:val="1F497D"/>
          <w:sz w:val="20"/>
          <w:szCs w:val="20"/>
        </w:rPr>
        <w:t>_________________</w:t>
      </w:r>
      <w:r w:rsidR="002A0F45">
        <w:rPr>
          <w:color w:val="1F497D"/>
          <w:sz w:val="20"/>
          <w:szCs w:val="20"/>
        </w:rPr>
        <w:t>____</w:t>
      </w:r>
    </w:p>
    <w:p w:rsidR="00640D4A" w:rsidRDefault="008C1FE3" w:rsidP="004C191F">
      <w:pPr>
        <w:tabs>
          <w:tab w:val="left" w:pos="142"/>
        </w:tabs>
        <w:jc w:val="both"/>
        <w:rPr>
          <w:b/>
          <w:i/>
        </w:rPr>
      </w:pPr>
      <w:r>
        <w:rPr>
          <w:i/>
          <w:color w:val="000000"/>
          <w:lang w:val="bs-Latn-BA" w:eastAsia="bs-Latn-BA"/>
        </w:rPr>
        <w:t xml:space="preserve">     </w:t>
      </w:r>
      <w:r w:rsidR="00640D4A">
        <w:rPr>
          <w:i/>
          <w:color w:val="000000"/>
          <w:lang w:val="bs-Latn-BA" w:eastAsia="bs-Latn-BA"/>
        </w:rPr>
        <w:t xml:space="preserve">Na osnovu </w:t>
      </w:r>
      <w:r w:rsidR="00A51D6A">
        <w:rPr>
          <w:i/>
          <w:color w:val="000000"/>
          <w:lang w:val="bs-Latn-BA" w:eastAsia="bs-Latn-BA"/>
        </w:rPr>
        <w:t>Odluke</w:t>
      </w:r>
      <w:r w:rsidR="000F4D04">
        <w:rPr>
          <w:i/>
          <w:color w:val="000000"/>
          <w:lang w:val="bs-Latn-BA" w:eastAsia="bs-Latn-BA"/>
        </w:rPr>
        <w:t xml:space="preserve"> o pokretanju postupka javnog nadmetanja-licitacija br</w:t>
      </w:r>
      <w:r w:rsidR="000F4D04" w:rsidRPr="004C191F">
        <w:rPr>
          <w:i/>
          <w:lang w:val="bs-Latn-BA" w:eastAsia="bs-Latn-BA"/>
        </w:rPr>
        <w:t xml:space="preserve">. </w:t>
      </w:r>
      <w:r w:rsidR="002D320B">
        <w:rPr>
          <w:i/>
          <w:lang w:val="bs-Latn-BA" w:eastAsia="bs-Latn-BA"/>
        </w:rPr>
        <w:t>22-02</w:t>
      </w:r>
      <w:r w:rsidR="004C191F">
        <w:rPr>
          <w:i/>
          <w:lang w:val="bs-Latn-BA" w:eastAsia="bs-Latn-BA"/>
        </w:rPr>
        <w:t>/18</w:t>
      </w:r>
      <w:r w:rsidR="00640D4A">
        <w:rPr>
          <w:i/>
          <w:color w:val="000000"/>
          <w:lang w:val="bs-Latn-BA" w:eastAsia="bs-Latn-BA"/>
        </w:rPr>
        <w:t xml:space="preserve"> </w:t>
      </w:r>
      <w:r w:rsidR="000F4D04">
        <w:rPr>
          <w:i/>
          <w:color w:val="000000"/>
          <w:lang w:val="bs-Latn-BA" w:eastAsia="bs-Latn-BA"/>
        </w:rPr>
        <w:t>o</w:t>
      </w:r>
      <w:r w:rsidR="00C21DF8">
        <w:rPr>
          <w:i/>
          <w:color w:val="000000"/>
          <w:lang w:val="bs-Latn-BA" w:eastAsia="bs-Latn-BA"/>
        </w:rPr>
        <w:t xml:space="preserve">d </w:t>
      </w:r>
      <w:r w:rsidR="00A51D6A">
        <w:rPr>
          <w:i/>
          <w:color w:val="000000"/>
          <w:lang w:val="bs-Latn-BA" w:eastAsia="bs-Latn-BA"/>
        </w:rPr>
        <w:t>09.01.2018.</w:t>
      </w:r>
      <w:r w:rsidR="000F4D04">
        <w:rPr>
          <w:i/>
          <w:color w:val="000000"/>
          <w:lang w:val="bs-Latn-BA" w:eastAsia="bs-Latn-BA"/>
        </w:rPr>
        <w:t xml:space="preserve"> godine, koju je donio direktor preduzeća,</w:t>
      </w:r>
      <w:r w:rsidR="00640D4A">
        <w:rPr>
          <w:i/>
          <w:color w:val="000000"/>
          <w:lang w:val="bs-Latn-BA" w:eastAsia="bs-Latn-BA"/>
        </w:rPr>
        <w:t xml:space="preserve"> Komisija za provođenje procedure prodaje </w:t>
      </w:r>
      <w:r w:rsidR="00A51D6A">
        <w:rPr>
          <w:i/>
          <w:color w:val="000000"/>
          <w:lang w:val="bs-Latn-BA" w:eastAsia="bs-Latn-BA"/>
        </w:rPr>
        <w:t>kamiona fekalca</w:t>
      </w:r>
      <w:r w:rsidR="004C191F">
        <w:rPr>
          <w:i/>
          <w:color w:val="000000"/>
          <w:lang w:val="bs-Latn-BA" w:eastAsia="bs-Latn-BA"/>
        </w:rPr>
        <w:t xml:space="preserve"> </w:t>
      </w:r>
      <w:r w:rsidR="00A51D6A">
        <w:rPr>
          <w:i/>
          <w:color w:val="000000"/>
          <w:lang w:val="bs-Latn-BA" w:eastAsia="bs-Latn-BA"/>
        </w:rPr>
        <w:t>-</w:t>
      </w:r>
      <w:r w:rsidR="004C191F">
        <w:rPr>
          <w:i/>
          <w:color w:val="000000"/>
          <w:lang w:val="bs-Latn-BA" w:eastAsia="bs-Latn-BA"/>
        </w:rPr>
        <w:t xml:space="preserve"> </w:t>
      </w:r>
      <w:r w:rsidR="00A51D6A">
        <w:rPr>
          <w:i/>
          <w:color w:val="000000"/>
          <w:lang w:val="bs-Latn-BA" w:eastAsia="bs-Latn-BA"/>
        </w:rPr>
        <w:t>staro željezo</w:t>
      </w:r>
      <w:r w:rsidR="00640D4A">
        <w:rPr>
          <w:i/>
          <w:color w:val="000000"/>
          <w:lang w:val="bs-Latn-BA" w:eastAsia="bs-Latn-BA"/>
        </w:rPr>
        <w:t xml:space="preserve"> JKP „Vodovod i kanalizacija“ d.o.o Velika Kladuša objavljuje:</w:t>
      </w:r>
    </w:p>
    <w:p w:rsidR="004C191F" w:rsidRPr="004C191F" w:rsidRDefault="004C191F" w:rsidP="004C191F">
      <w:pPr>
        <w:tabs>
          <w:tab w:val="left" w:pos="142"/>
        </w:tabs>
        <w:jc w:val="both"/>
        <w:rPr>
          <w:b/>
          <w:i/>
        </w:rPr>
      </w:pPr>
    </w:p>
    <w:p w:rsidR="00640D4A" w:rsidRDefault="00640D4A" w:rsidP="004C191F">
      <w:pPr>
        <w:shd w:val="clear" w:color="auto" w:fill="FFFFFF"/>
        <w:suppressAutoHyphens w:val="0"/>
        <w:spacing w:after="150" w:line="207" w:lineRule="atLeast"/>
        <w:jc w:val="center"/>
        <w:rPr>
          <w:b/>
          <w:bCs/>
          <w:color w:val="000000"/>
          <w:lang w:val="bs-Latn-BA" w:eastAsia="bs-Latn-BA"/>
        </w:rPr>
      </w:pPr>
      <w:r>
        <w:rPr>
          <w:b/>
          <w:bCs/>
          <w:color w:val="000000"/>
          <w:sz w:val="32"/>
          <w:szCs w:val="32"/>
          <w:lang w:val="bs-Latn-BA" w:eastAsia="bs-Latn-BA"/>
        </w:rPr>
        <w:t>JAVNU LICITACIJU</w:t>
      </w:r>
      <w:r>
        <w:rPr>
          <w:b/>
          <w:bCs/>
          <w:color w:val="000000"/>
          <w:sz w:val="32"/>
          <w:szCs w:val="32"/>
          <w:lang w:val="bs-Latn-BA" w:eastAsia="bs-Latn-BA"/>
        </w:rPr>
        <w:br/>
      </w:r>
      <w:r>
        <w:rPr>
          <w:b/>
          <w:bCs/>
          <w:color w:val="000000"/>
          <w:lang w:val="bs-Latn-BA" w:eastAsia="bs-Latn-BA"/>
        </w:rPr>
        <w:t xml:space="preserve">za prodaju </w:t>
      </w:r>
      <w:r w:rsidR="00A51D6A">
        <w:rPr>
          <w:b/>
          <w:bCs/>
          <w:color w:val="000000"/>
          <w:lang w:val="bs-Latn-BA" w:eastAsia="bs-Latn-BA"/>
        </w:rPr>
        <w:t>kamiona fekalca- staro željezo</w:t>
      </w:r>
      <w:r>
        <w:rPr>
          <w:b/>
          <w:bCs/>
          <w:color w:val="000000"/>
          <w:lang w:val="bs-Latn-BA" w:eastAsia="bs-Latn-BA"/>
        </w:rPr>
        <w:br/>
        <w:t>JKP „Vodovod i kanalizacija“ d.o.o. Velika Kladuša</w:t>
      </w:r>
    </w:p>
    <w:p w:rsidR="00640D4A" w:rsidRDefault="00640D4A" w:rsidP="00640D4A">
      <w:pPr>
        <w:shd w:val="clear" w:color="auto" w:fill="FFFFFF"/>
        <w:suppressAutoHyphens w:val="0"/>
        <w:spacing w:after="150" w:line="207" w:lineRule="atLeast"/>
        <w:jc w:val="center"/>
        <w:rPr>
          <w:color w:val="000000"/>
          <w:lang w:val="bs-Latn-BA" w:eastAsia="bs-Latn-BA"/>
        </w:rPr>
      </w:pPr>
    </w:p>
    <w:p w:rsidR="00640D4A" w:rsidRDefault="00640D4A" w:rsidP="00640D4A">
      <w:pPr>
        <w:shd w:val="clear" w:color="auto" w:fill="FFFFFF"/>
        <w:suppressAutoHyphens w:val="0"/>
        <w:spacing w:after="150" w:line="207" w:lineRule="atLeast"/>
        <w:jc w:val="both"/>
        <w:rPr>
          <w:color w:val="000000"/>
          <w:lang w:val="bs-Latn-BA" w:eastAsia="bs-Latn-BA"/>
        </w:rPr>
      </w:pPr>
      <w:r>
        <w:rPr>
          <w:b/>
          <w:bCs/>
          <w:color w:val="000000"/>
          <w:lang w:val="bs-Latn-BA" w:eastAsia="bs-Latn-BA"/>
        </w:rPr>
        <w:t>1. PREDMET PRODAJE</w:t>
      </w:r>
    </w:p>
    <w:p w:rsidR="00A51D6A" w:rsidRDefault="00640D4A" w:rsidP="00A51D6A">
      <w:pPr>
        <w:shd w:val="clear" w:color="auto" w:fill="FFFFFF"/>
        <w:suppressAutoHyphens w:val="0"/>
        <w:spacing w:after="150" w:line="207" w:lineRule="atLeast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JKP „Vodovod i kanalizacija“ d.o.o Velika Kladuša putem javnog nadmetanja – licitacije prodaje </w:t>
      </w:r>
      <w:r w:rsidR="00A51D6A">
        <w:rPr>
          <w:color w:val="000000"/>
          <w:lang w:val="bs-Latn-BA" w:eastAsia="bs-Latn-BA"/>
        </w:rPr>
        <w:t>Kamion fekalac- staro željezo.</w:t>
      </w:r>
    </w:p>
    <w:p w:rsidR="004C191F" w:rsidRPr="00A51D6A" w:rsidRDefault="004C191F" w:rsidP="00A51D6A">
      <w:pPr>
        <w:shd w:val="clear" w:color="auto" w:fill="FFFFFF"/>
        <w:suppressAutoHyphens w:val="0"/>
        <w:spacing w:after="150" w:line="207" w:lineRule="atLeast"/>
        <w:jc w:val="both"/>
        <w:rPr>
          <w:color w:val="000000"/>
          <w:lang w:val="bs-Latn-BA" w:eastAsia="bs-Latn-BA"/>
        </w:rPr>
      </w:pP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b/>
          <w:bCs/>
          <w:color w:val="000000"/>
          <w:lang w:val="bs-Latn-BA" w:eastAsia="bs-Latn-BA"/>
        </w:rPr>
        <w:t>2. PRAVO UČEŠĆA</w:t>
      </w:r>
    </w:p>
    <w:p w:rsidR="00640D4A" w:rsidRPr="00A51D6A" w:rsidRDefault="00640D4A" w:rsidP="00640D4A">
      <w:pPr>
        <w:shd w:val="clear" w:color="auto" w:fill="FFFFFF"/>
        <w:suppressAutoHyphens w:val="0"/>
        <w:spacing w:after="150"/>
        <w:jc w:val="both"/>
        <w:rPr>
          <w:color w:val="FF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2.1. Pravo učešća u postupku javnog nadmetanja - licitacije, sistemom zatvorenih ponuda, imaju sva pravna i fizička lica koja prije utvrđenog roka za licitaciju uplate kauciju/depozit u iznosi od 10% od početne </w:t>
      </w:r>
      <w:r w:rsidR="00A51D6A">
        <w:rPr>
          <w:color w:val="000000"/>
          <w:lang w:val="bs-Latn-BA" w:eastAsia="bs-Latn-BA"/>
        </w:rPr>
        <w:t xml:space="preserve">prodajne cijene vozila, </w:t>
      </w:r>
      <w:r w:rsidR="00A51D6A" w:rsidRPr="004C191F">
        <w:rPr>
          <w:lang w:val="bs-Latn-BA" w:eastAsia="bs-Latn-BA"/>
        </w:rPr>
        <w:t>odnosno uplate iznos od</w:t>
      </w:r>
      <w:r w:rsidR="00A51D6A" w:rsidRPr="00A51D6A">
        <w:rPr>
          <w:color w:val="FF0000"/>
          <w:lang w:val="bs-Latn-BA" w:eastAsia="bs-Latn-BA"/>
        </w:rPr>
        <w:t xml:space="preserve"> </w:t>
      </w:r>
      <w:r w:rsidR="00236DC3">
        <w:rPr>
          <w:lang w:val="bs-Latn-BA" w:eastAsia="bs-Latn-BA"/>
        </w:rPr>
        <w:t>200</w:t>
      </w:r>
      <w:r w:rsidR="004C191F" w:rsidRPr="004C191F">
        <w:rPr>
          <w:lang w:val="bs-Latn-BA" w:eastAsia="bs-Latn-BA"/>
        </w:rPr>
        <w:t>,00 KM.</w:t>
      </w:r>
    </w:p>
    <w:p w:rsidR="008C1FE3" w:rsidRDefault="00640D4A" w:rsidP="00640D4A">
      <w:pPr>
        <w:shd w:val="clear" w:color="auto" w:fill="FFFFFF"/>
        <w:suppressAutoHyphens w:val="0"/>
        <w:spacing w:after="150" w:line="207" w:lineRule="atLeast"/>
        <w:jc w:val="both"/>
        <w:rPr>
          <w:b/>
          <w:color w:val="000000"/>
          <w:lang w:val="bs-Latn-BA" w:eastAsia="bs-Latn-BA"/>
        </w:rPr>
      </w:pPr>
      <w:r w:rsidRPr="008C1FE3">
        <w:rPr>
          <w:b/>
          <w:color w:val="000000"/>
          <w:lang w:val="bs-Latn-BA" w:eastAsia="bs-Latn-BA"/>
        </w:rPr>
        <w:t>na blagajnu JKP „Vodovod i kanalizacija“ d.o.o.</w:t>
      </w:r>
      <w:r w:rsidR="008C1FE3" w:rsidRPr="008C1FE3">
        <w:rPr>
          <w:b/>
          <w:color w:val="000000"/>
          <w:lang w:val="bs-Latn-BA" w:eastAsia="bs-Latn-BA"/>
        </w:rPr>
        <w:t xml:space="preserve"> Velika Kladuša</w:t>
      </w:r>
    </w:p>
    <w:p w:rsidR="008C1FE3" w:rsidRPr="008C1FE3" w:rsidRDefault="008C1FE3" w:rsidP="00640D4A">
      <w:pPr>
        <w:shd w:val="clear" w:color="auto" w:fill="FFFFFF"/>
        <w:suppressAutoHyphens w:val="0"/>
        <w:spacing w:after="150" w:line="207" w:lineRule="atLeast"/>
        <w:jc w:val="both"/>
        <w:rPr>
          <w:b/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ili na jedan od računa preduzeća:</w:t>
      </w:r>
    </w:p>
    <w:p w:rsidR="008C1FE3" w:rsidRDefault="008C1FE3" w:rsidP="008C1FE3">
      <w:pPr>
        <w:rPr>
          <w:b/>
          <w:lang w:val="hr-BA"/>
        </w:rPr>
      </w:pPr>
      <w:r>
        <w:rPr>
          <w:b/>
          <w:lang w:val="hr-BA"/>
        </w:rPr>
        <w:t>Ž.R. KM 3385102202747112 UNICREDIT Banka</w:t>
      </w:r>
    </w:p>
    <w:p w:rsidR="008C1FE3" w:rsidRDefault="008C1FE3" w:rsidP="008C1FE3">
      <w:pPr>
        <w:rPr>
          <w:b/>
          <w:lang w:val="hr-BA"/>
        </w:rPr>
      </w:pPr>
      <w:r>
        <w:rPr>
          <w:b/>
          <w:lang w:val="hr-BA"/>
        </w:rPr>
        <w:t>Ž.R. KM 1980011080000705 KIB Banka</w:t>
      </w:r>
    </w:p>
    <w:p w:rsidR="008C1FE3" w:rsidRDefault="008C1FE3" w:rsidP="008C1FE3">
      <w:pPr>
        <w:rPr>
          <w:b/>
          <w:lang w:val="hr-BA"/>
        </w:rPr>
      </w:pPr>
      <w:r>
        <w:rPr>
          <w:b/>
          <w:lang w:val="hr-BA"/>
        </w:rPr>
        <w:t>Ž.R. KM 1610350018860043 Raiffeisen Banka</w:t>
      </w:r>
    </w:p>
    <w:p w:rsidR="00640D4A" w:rsidRDefault="00D562A4" w:rsidP="00640D4A">
      <w:pPr>
        <w:shd w:val="clear" w:color="auto" w:fill="FFFFFF"/>
        <w:suppressAutoHyphens w:val="0"/>
        <w:spacing w:after="150" w:line="207" w:lineRule="atLeast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u periodu od </w:t>
      </w:r>
      <w:r w:rsidR="002D320B">
        <w:rPr>
          <w:color w:val="000000"/>
          <w:lang w:val="bs-Latn-BA" w:eastAsia="bs-Latn-BA"/>
        </w:rPr>
        <w:t>10</w:t>
      </w:r>
      <w:r w:rsidR="00A51D6A">
        <w:rPr>
          <w:color w:val="000000"/>
          <w:lang w:val="bs-Latn-BA" w:eastAsia="bs-Latn-BA"/>
        </w:rPr>
        <w:t>.01.2018</w:t>
      </w:r>
      <w:r>
        <w:rPr>
          <w:color w:val="000000"/>
          <w:lang w:val="bs-Latn-BA" w:eastAsia="bs-Latn-BA"/>
        </w:rPr>
        <w:t xml:space="preserve">. do </w:t>
      </w:r>
      <w:r w:rsidR="00A51D6A">
        <w:rPr>
          <w:color w:val="000000"/>
          <w:lang w:val="bs-Latn-BA" w:eastAsia="bs-Latn-BA"/>
        </w:rPr>
        <w:t>16.01.2018</w:t>
      </w:r>
      <w:r w:rsidR="00640D4A">
        <w:rPr>
          <w:color w:val="000000"/>
          <w:lang w:val="bs-Latn-BA" w:eastAsia="bs-Latn-BA"/>
        </w:rPr>
        <w:t>. godine, u vremenu od 07.00 do 15.00 sati.</w:t>
      </w:r>
    </w:p>
    <w:p w:rsidR="008C1FE3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2.2. Pravo učešća u postupku javne licitacije nemaju zaposleni u JKP „Vodovod i kanalizacija“ d.o.o. Velika Kladuša,, kao ni članovi njihove uže porodice</w:t>
      </w:r>
      <w:r w:rsidR="00A51D6A">
        <w:rPr>
          <w:color w:val="000000"/>
          <w:lang w:val="bs-Latn-BA" w:eastAsia="bs-Latn-BA"/>
        </w:rPr>
        <w:t>.</w:t>
      </w:r>
    </w:p>
    <w:p w:rsidR="008C1FE3" w:rsidRDefault="008C1FE3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640D4A" w:rsidRDefault="00A51D6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b/>
          <w:bCs/>
          <w:color w:val="000000"/>
          <w:lang w:val="bs-Latn-BA" w:eastAsia="bs-Latn-BA"/>
        </w:rPr>
        <w:t>3. PREGLED KAMIONA FEKALCA-STARO ŽELJEZO</w:t>
      </w:r>
      <w:r w:rsidR="00640D4A">
        <w:rPr>
          <w:b/>
          <w:bCs/>
          <w:color w:val="000000"/>
          <w:lang w:val="bs-Latn-BA" w:eastAsia="bs-Latn-BA"/>
        </w:rPr>
        <w:t xml:space="preserve"> I DOSTAVLJANJE PONUDA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3.1. </w:t>
      </w:r>
      <w:r w:rsidR="002D320B">
        <w:rPr>
          <w:color w:val="000000"/>
          <w:lang w:val="bs-Latn-BA" w:eastAsia="bs-Latn-BA"/>
        </w:rPr>
        <w:t>Kamion fekalac</w:t>
      </w:r>
      <w:r>
        <w:rPr>
          <w:color w:val="000000"/>
          <w:lang w:val="bs-Latn-BA" w:eastAsia="bs-Latn-BA"/>
        </w:rPr>
        <w:t xml:space="preserve"> se može pogledati na parking prostoru na adresi</w:t>
      </w:r>
      <w:r w:rsidR="00341F43">
        <w:rPr>
          <w:color w:val="000000"/>
          <w:lang w:val="bs-Latn-BA" w:eastAsia="bs-Latn-BA"/>
        </w:rPr>
        <w:t xml:space="preserve"> Polje - Papirnica</w:t>
      </w:r>
      <w:r w:rsidR="00D562A4">
        <w:rPr>
          <w:color w:val="000000"/>
          <w:lang w:val="bs-Latn-BA" w:eastAsia="bs-Latn-BA"/>
        </w:rPr>
        <w:t xml:space="preserve">, u period </w:t>
      </w:r>
      <w:r w:rsidR="002D320B">
        <w:rPr>
          <w:color w:val="000000"/>
          <w:lang w:val="bs-Latn-BA" w:eastAsia="bs-Latn-BA"/>
        </w:rPr>
        <w:t>10</w:t>
      </w:r>
      <w:r w:rsidR="00A51D6A">
        <w:rPr>
          <w:color w:val="000000"/>
          <w:lang w:val="bs-Latn-BA" w:eastAsia="bs-Latn-BA"/>
        </w:rPr>
        <w:t>.01.2018.</w:t>
      </w:r>
      <w:r w:rsidR="00D562A4">
        <w:rPr>
          <w:color w:val="000000"/>
          <w:lang w:val="bs-Latn-BA" w:eastAsia="bs-Latn-BA"/>
        </w:rPr>
        <w:t xml:space="preserve"> do </w:t>
      </w:r>
      <w:r w:rsidR="00A51D6A">
        <w:rPr>
          <w:color w:val="000000"/>
          <w:lang w:val="bs-Latn-BA" w:eastAsia="bs-Latn-BA"/>
        </w:rPr>
        <w:t>16.01.2018.</w:t>
      </w:r>
      <w:r>
        <w:rPr>
          <w:color w:val="000000"/>
          <w:lang w:val="bs-Latn-BA" w:eastAsia="bs-Latn-BA"/>
        </w:rPr>
        <w:t xml:space="preserve"> godine, u vremenu od 07,00 do 15,00 sati, uz prethodnu telefonsku najavu kontakt osobi.</w:t>
      </w:r>
    </w:p>
    <w:p w:rsidR="00640D4A" w:rsidRPr="004C191F" w:rsidRDefault="00640D4A" w:rsidP="00640D4A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 w:rsidRPr="004C191F">
        <w:rPr>
          <w:lang w:val="bs-Latn-BA" w:eastAsia="bs-Latn-BA"/>
        </w:rPr>
        <w:t>3.2. Kontakt osoba je Sulejman Hušidić, telefon: 066/ 004-481</w:t>
      </w:r>
    </w:p>
    <w:p w:rsidR="004C191F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3.3. </w:t>
      </w:r>
      <w:r w:rsidR="00A51D6A">
        <w:rPr>
          <w:color w:val="000000"/>
          <w:lang w:val="bs-Latn-BA" w:eastAsia="bs-Latn-BA"/>
        </w:rPr>
        <w:t>Kamion fekalac</w:t>
      </w:r>
      <w:r>
        <w:rPr>
          <w:color w:val="000000"/>
          <w:lang w:val="bs-Latn-BA" w:eastAsia="bs-Latn-BA"/>
        </w:rPr>
        <w:t xml:space="preserve"> se prodaje u viđenom stanju i naknadne reklamacije se ne uvažavaju</w:t>
      </w:r>
      <w:r w:rsidR="008C1FE3">
        <w:rPr>
          <w:color w:val="000000"/>
          <w:lang w:val="bs-Latn-BA" w:eastAsia="bs-Latn-BA"/>
        </w:rPr>
        <w:t>.</w:t>
      </w:r>
    </w:p>
    <w:p w:rsidR="004C191F" w:rsidRDefault="004C191F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3.4. Ponuda se dostavlja</w:t>
      </w:r>
      <w:r w:rsidR="00640D4A">
        <w:rPr>
          <w:color w:val="000000"/>
          <w:lang w:val="bs-Latn-BA" w:eastAsia="bs-Latn-BA"/>
        </w:rPr>
        <w:t xml:space="preserve"> na popunjenom obrascu iz ovog oglasa, u zatvorenoj koverti sa naznakom</w:t>
      </w:r>
      <w:r>
        <w:rPr>
          <w:color w:val="000000"/>
          <w:lang w:val="bs-Latn-BA" w:eastAsia="bs-Latn-BA"/>
        </w:rPr>
        <w:t>: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3.4.1. „Ponuda za Javnu </w:t>
      </w:r>
      <w:r w:rsidR="00A51D6A">
        <w:rPr>
          <w:color w:val="000000"/>
          <w:lang w:val="bs-Latn-BA" w:eastAsia="bs-Latn-BA"/>
        </w:rPr>
        <w:t xml:space="preserve">licitaciju </w:t>
      </w:r>
      <w:r w:rsidR="002D320B">
        <w:rPr>
          <w:color w:val="000000"/>
          <w:lang w:val="bs-Latn-BA" w:eastAsia="bs-Latn-BA"/>
        </w:rPr>
        <w:t>Kamiona fekalca –staro željezo</w:t>
      </w:r>
      <w:r>
        <w:rPr>
          <w:color w:val="000000"/>
          <w:lang w:val="bs-Latn-BA" w:eastAsia="bs-Latn-BA"/>
        </w:rPr>
        <w:t xml:space="preserve"> – NE OTVARAJ“</w:t>
      </w:r>
    </w:p>
    <w:p w:rsidR="004C191F" w:rsidRDefault="00640D4A" w:rsidP="00640D4A">
      <w:pPr>
        <w:shd w:val="clear" w:color="auto" w:fill="FFFFFF"/>
        <w:suppressAutoHyphens w:val="0"/>
        <w:spacing w:after="150" w:line="207" w:lineRule="atLeast"/>
        <w:jc w:val="both"/>
        <w:rPr>
          <w:color w:val="000000"/>
          <w:lang w:val="bs-Latn-BA" w:eastAsia="bs-Latn-BA"/>
        </w:rPr>
      </w:pPr>
      <w:r>
        <w:rPr>
          <w:b/>
          <w:color w:val="000000"/>
          <w:lang w:val="bs-Latn-BA" w:eastAsia="bs-Latn-BA"/>
        </w:rPr>
        <w:t xml:space="preserve">sa dokazom o izvršenoj uplati kaucije/depozita 10% od početne vrijednosti </w:t>
      </w:r>
      <w:r w:rsidR="004C191F">
        <w:rPr>
          <w:b/>
          <w:color w:val="000000"/>
          <w:lang w:val="bs-Latn-BA" w:eastAsia="bs-Latn-BA"/>
        </w:rPr>
        <w:t>kamiona fekalca</w:t>
      </w:r>
      <w:r>
        <w:rPr>
          <w:b/>
          <w:color w:val="000000"/>
          <w:lang w:val="bs-Latn-BA" w:eastAsia="bs-Latn-BA"/>
        </w:rPr>
        <w:t xml:space="preserve">, </w:t>
      </w:r>
      <w:r w:rsidR="004C191F">
        <w:rPr>
          <w:color w:val="000000"/>
          <w:lang w:val="bs-Latn-BA" w:eastAsia="bs-Latn-BA"/>
        </w:rPr>
        <w:t>prima</w:t>
      </w:r>
      <w:r>
        <w:rPr>
          <w:color w:val="000000"/>
          <w:lang w:val="bs-Latn-BA" w:eastAsia="bs-Latn-BA"/>
        </w:rPr>
        <w:t xml:space="preserve"> se na protokolu JKP „Vodovod i kanalizaci</w:t>
      </w:r>
      <w:r w:rsidR="00D562A4">
        <w:rPr>
          <w:color w:val="000000"/>
          <w:lang w:val="bs-Latn-BA" w:eastAsia="bs-Latn-BA"/>
        </w:rPr>
        <w:t xml:space="preserve">ja“ d.o.o. Velika Kladuša do  </w:t>
      </w:r>
      <w:r w:rsidR="00A51D6A">
        <w:rPr>
          <w:color w:val="000000"/>
          <w:lang w:val="bs-Latn-BA" w:eastAsia="bs-Latn-BA"/>
        </w:rPr>
        <w:t>16.01.2018.</w:t>
      </w:r>
      <w:r>
        <w:rPr>
          <w:color w:val="000000"/>
          <w:lang w:val="bs-Latn-BA" w:eastAsia="bs-Latn-BA"/>
        </w:rPr>
        <w:t xml:space="preserve"> godine do 12,00 sati</w:t>
      </w:r>
      <w:r w:rsidR="004C191F">
        <w:rPr>
          <w:color w:val="000000"/>
          <w:lang w:val="bs-Latn-BA" w:eastAsia="bs-Latn-BA"/>
        </w:rPr>
        <w:t>.</w:t>
      </w:r>
    </w:p>
    <w:p w:rsidR="004C191F" w:rsidRDefault="004C191F" w:rsidP="00640D4A">
      <w:pPr>
        <w:shd w:val="clear" w:color="auto" w:fill="FFFFFF"/>
        <w:suppressAutoHyphens w:val="0"/>
        <w:spacing w:after="150" w:line="207" w:lineRule="atLeast"/>
        <w:jc w:val="both"/>
        <w:rPr>
          <w:color w:val="000000"/>
          <w:lang w:val="bs-Latn-BA" w:eastAsia="bs-Latn-BA"/>
        </w:rPr>
      </w:pPr>
    </w:p>
    <w:p w:rsidR="004C191F" w:rsidRDefault="004C191F" w:rsidP="00640D4A">
      <w:pPr>
        <w:shd w:val="clear" w:color="auto" w:fill="FFFFFF"/>
        <w:suppressAutoHyphens w:val="0"/>
        <w:spacing w:after="150" w:line="207" w:lineRule="atLeast"/>
        <w:jc w:val="both"/>
        <w:rPr>
          <w:color w:val="000000"/>
          <w:lang w:val="bs-Latn-BA" w:eastAsia="bs-Latn-BA"/>
        </w:rPr>
      </w:pPr>
    </w:p>
    <w:p w:rsidR="004C191F" w:rsidRDefault="004C191F" w:rsidP="00640D4A">
      <w:pPr>
        <w:shd w:val="clear" w:color="auto" w:fill="FFFFFF"/>
        <w:suppressAutoHyphens w:val="0"/>
        <w:spacing w:after="150" w:line="207" w:lineRule="atLeast"/>
        <w:jc w:val="both"/>
        <w:rPr>
          <w:color w:val="000000"/>
          <w:lang w:val="bs-Latn-BA" w:eastAsia="bs-Latn-BA"/>
        </w:rPr>
      </w:pPr>
    </w:p>
    <w:p w:rsidR="004C191F" w:rsidRDefault="004C191F" w:rsidP="00640D4A">
      <w:pPr>
        <w:shd w:val="clear" w:color="auto" w:fill="FFFFFF"/>
        <w:suppressAutoHyphens w:val="0"/>
        <w:spacing w:after="150" w:line="207" w:lineRule="atLeast"/>
        <w:jc w:val="both"/>
        <w:rPr>
          <w:color w:val="000000"/>
          <w:lang w:val="bs-Latn-BA" w:eastAsia="bs-Latn-BA"/>
        </w:rPr>
      </w:pP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3.5. Sve ponude koje pristignu poslije naznačenog roka, bez obzira kada su poslane, neće biti uzete u razmatranje.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3.6. Javno otvaranje ponuda uz prisustvo zainteresovanih fizičkih lica i ovlaštenih predstavnika pravnih lica koja dost</w:t>
      </w:r>
      <w:r w:rsidR="00D562A4">
        <w:rPr>
          <w:color w:val="000000"/>
          <w:lang w:val="bs-Latn-BA" w:eastAsia="bs-Latn-BA"/>
        </w:rPr>
        <w:t xml:space="preserve">ave ponude, održat će se dana </w:t>
      </w:r>
      <w:r w:rsidR="004C191F">
        <w:rPr>
          <w:color w:val="000000"/>
          <w:lang w:val="bs-Latn-BA" w:eastAsia="bs-Latn-BA"/>
        </w:rPr>
        <w:t>17</w:t>
      </w:r>
      <w:r w:rsidR="00A51D6A">
        <w:rPr>
          <w:color w:val="000000"/>
          <w:lang w:val="bs-Latn-BA" w:eastAsia="bs-Latn-BA"/>
        </w:rPr>
        <w:t>.01.2018. godine u 12.15</w:t>
      </w:r>
      <w:r>
        <w:rPr>
          <w:color w:val="000000"/>
          <w:lang w:val="bs-Latn-BA" w:eastAsia="bs-Latn-BA"/>
        </w:rPr>
        <w:t xml:space="preserve"> sati, u JKP „Vodovod i kanalizacija“ d.o.o. Velika Kladuša, Uprava preduzeća.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3.7. Ponude ispod početne cijene neće biti uzete u razmatranje.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3.8.</w:t>
      </w:r>
      <w:r w:rsidR="004C191F">
        <w:rPr>
          <w:color w:val="000000"/>
          <w:lang w:val="bs-Latn-BA" w:eastAsia="bs-Latn-BA"/>
        </w:rPr>
        <w:t xml:space="preserve"> Kriteriji za vrednovanje ponude</w:t>
      </w:r>
      <w:r>
        <w:rPr>
          <w:color w:val="000000"/>
          <w:lang w:val="bs-Latn-BA" w:eastAsia="bs-Latn-BA"/>
        </w:rPr>
        <w:t xml:space="preserve"> je najviša ponuđena cijena za </w:t>
      </w:r>
      <w:r w:rsidR="004C191F">
        <w:rPr>
          <w:color w:val="000000"/>
          <w:lang w:val="bs-Latn-BA" w:eastAsia="bs-Latn-BA"/>
        </w:rPr>
        <w:t>Kamion fekalac</w:t>
      </w:r>
      <w:r>
        <w:rPr>
          <w:color w:val="000000"/>
          <w:lang w:val="bs-Latn-BA" w:eastAsia="bs-Latn-BA"/>
        </w:rPr>
        <w:t>, a u slučaju da su prvorangirane dvije ili više ponuda, identične, tj. imaju u potpunosti istu ponuđenu cijenu, prednost se daje ponuđaču koji je ranije predao ponudu.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b/>
          <w:bCs/>
          <w:color w:val="000000"/>
          <w:lang w:val="bs-Latn-BA" w:eastAsia="bs-Latn-BA"/>
        </w:rPr>
        <w:t>4. OBAVEZE KUPCA</w:t>
      </w:r>
    </w:p>
    <w:p w:rsidR="00640D4A" w:rsidRDefault="004C191F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4.1. Kupac je dužan za kupljeni Kamion fekalac </w:t>
      </w:r>
      <w:r w:rsidR="00640D4A">
        <w:rPr>
          <w:color w:val="000000"/>
          <w:lang w:val="bs-Latn-BA" w:eastAsia="bs-Latn-BA"/>
        </w:rPr>
        <w:t>uplatiti puni iznos kupoprodajne cijene u roku od 5 (pet) dana od dana potpisivanja ugovora.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4.2. Uplata kupoprodajne cijene izvršiće se na jedan od računa preduzeća:</w:t>
      </w:r>
    </w:p>
    <w:p w:rsidR="00640D4A" w:rsidRDefault="00640D4A" w:rsidP="00640D4A">
      <w:pPr>
        <w:rPr>
          <w:b/>
          <w:lang w:val="hr-BA"/>
        </w:rPr>
      </w:pPr>
      <w:r>
        <w:rPr>
          <w:b/>
          <w:lang w:val="hr-BA"/>
        </w:rPr>
        <w:t>Ž.R. KM 3385102202747112 UNICREDIT Banka</w:t>
      </w:r>
    </w:p>
    <w:p w:rsidR="00640D4A" w:rsidRDefault="00640D4A" w:rsidP="00640D4A">
      <w:pPr>
        <w:rPr>
          <w:b/>
          <w:lang w:val="hr-BA"/>
        </w:rPr>
      </w:pPr>
      <w:r>
        <w:rPr>
          <w:b/>
          <w:lang w:val="hr-BA"/>
        </w:rPr>
        <w:t>Ž.R. KM 1980011080000705 KIB Banka</w:t>
      </w:r>
    </w:p>
    <w:p w:rsidR="00640D4A" w:rsidRDefault="00640D4A" w:rsidP="00640D4A">
      <w:pPr>
        <w:rPr>
          <w:b/>
          <w:lang w:val="hr-BA"/>
        </w:rPr>
      </w:pPr>
      <w:r>
        <w:rPr>
          <w:b/>
          <w:lang w:val="hr-BA"/>
        </w:rPr>
        <w:t>Ž.R. KM 1610350018860043 Raiffeisen Banka</w:t>
      </w:r>
    </w:p>
    <w:p w:rsidR="00640D4A" w:rsidRDefault="00640D4A" w:rsidP="00640D4A">
      <w:pPr>
        <w:rPr>
          <w:b/>
          <w:lang w:val="hr-BA"/>
        </w:rPr>
      </w:pPr>
    </w:p>
    <w:p w:rsidR="00640D4A" w:rsidRDefault="00640D4A" w:rsidP="00640D4A">
      <w:pPr>
        <w:rPr>
          <w:b/>
          <w:lang w:val="hr-BA"/>
        </w:rPr>
      </w:pPr>
      <w:r>
        <w:rPr>
          <w:b/>
          <w:lang w:val="hr-BA"/>
        </w:rPr>
        <w:t>ili na blagajnu JKP „Vodovod i kanalizacija“ d.o.o Velika Kladuša.</w:t>
      </w:r>
    </w:p>
    <w:p w:rsidR="00640D4A" w:rsidRDefault="00640D4A" w:rsidP="00640D4A">
      <w:pPr>
        <w:rPr>
          <w:b/>
          <w:lang w:val="hr-BA"/>
        </w:rPr>
      </w:pP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Troškove prenosa vlasništva, transporta, kao i ostale troškove u skladu sa zakonskim propisima snosi kupac.</w:t>
      </w:r>
    </w:p>
    <w:p w:rsidR="008C1FE3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4.3. </w:t>
      </w:r>
      <w:r w:rsidR="004C191F">
        <w:rPr>
          <w:color w:val="000000"/>
          <w:lang w:val="bs-Latn-BA" w:eastAsia="bs-Latn-BA"/>
        </w:rPr>
        <w:t>Kamion fekalac</w:t>
      </w:r>
      <w:r>
        <w:rPr>
          <w:color w:val="000000"/>
          <w:lang w:val="bs-Latn-BA" w:eastAsia="bs-Latn-BA"/>
        </w:rPr>
        <w:t xml:space="preserve"> se preuzima u viđenom stanju, po uplati ugovorene cijene.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4.4. Ako Kupac odustane od kupovine nakon što je njegova ponuda prihvaćena, ili ukoliko nakon zaključenja ugovora kupac odustane od njegove realizacije, uplaćena kaucija/depozit od 10% mu se neće vratiti, a JKP „Vodovod i kanalizacija“ d.o.o Velika Kladuša zadržava pravo dodijeliti ugovor prvom sljedećem ponuđaču sa liste uspješnih ponuđača.</w:t>
      </w:r>
      <w:r w:rsidR="00A51D6A">
        <w:rPr>
          <w:color w:val="000000"/>
          <w:lang w:val="bs-Latn-BA" w:eastAsia="bs-Latn-BA"/>
        </w:rPr>
        <w:t xml:space="preserve"> </w:t>
      </w:r>
    </w:p>
    <w:p w:rsidR="004C191F" w:rsidRDefault="004C191F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b/>
          <w:bCs/>
          <w:color w:val="000000"/>
          <w:lang w:val="bs-Latn-BA" w:eastAsia="bs-Latn-BA"/>
        </w:rPr>
        <w:t>5. DODATNE INFORMACIJE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5.1. Učesnicima u Javnoj licitaciji čije ponude ne budu prvorangirane, uplaćeni depozit od 10% bit će vraćen odmah na</w:t>
      </w:r>
      <w:r w:rsidR="00C21DF8">
        <w:rPr>
          <w:color w:val="000000"/>
          <w:lang w:val="bs-Latn-BA" w:eastAsia="bs-Latn-BA"/>
        </w:rPr>
        <w:t xml:space="preserve">kon otvaranja ponuda, odnosno </w:t>
      </w:r>
      <w:r w:rsidR="00A51D6A">
        <w:rPr>
          <w:color w:val="000000"/>
          <w:lang w:val="bs-Latn-BA" w:eastAsia="bs-Latn-BA"/>
        </w:rPr>
        <w:t xml:space="preserve">17.01.2018. </w:t>
      </w:r>
      <w:r>
        <w:rPr>
          <w:color w:val="000000"/>
          <w:lang w:val="bs-Latn-BA" w:eastAsia="bs-Latn-BA"/>
        </w:rPr>
        <w:t>godine.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5.2. Da bi licitacija bila uspješna mora biti dostavljena najmanje jedna validna ponuda.</w:t>
      </w:r>
    </w:p>
    <w:p w:rsidR="00640D4A" w:rsidRPr="004C191F" w:rsidRDefault="00640D4A" w:rsidP="00640D4A">
      <w:pPr>
        <w:shd w:val="clear" w:color="auto" w:fill="FFFFFF"/>
        <w:suppressAutoHyphens w:val="0"/>
        <w:spacing w:after="150"/>
        <w:jc w:val="both"/>
        <w:rPr>
          <w:lang w:val="bs-Latn-BA" w:eastAsia="bs-Latn-BA"/>
        </w:rPr>
      </w:pPr>
      <w:r>
        <w:rPr>
          <w:color w:val="000000"/>
          <w:lang w:val="bs-Latn-BA" w:eastAsia="bs-Latn-BA"/>
        </w:rPr>
        <w:t xml:space="preserve">5.3. Dodatne informacije mogu se dobiti od </w:t>
      </w:r>
      <w:r w:rsidRPr="004C191F">
        <w:rPr>
          <w:lang w:val="bs-Latn-BA" w:eastAsia="bs-Latn-BA"/>
        </w:rPr>
        <w:t>Sulejmana Hušidić, broj telefona: 066/ 004-481</w:t>
      </w:r>
    </w:p>
    <w:p w:rsidR="00640D4A" w:rsidRDefault="00640D4A" w:rsidP="00640D4A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5.4. Tekst ove licitacije biće objavljen </w:t>
      </w:r>
      <w:r w:rsidR="00D61AFD">
        <w:rPr>
          <w:color w:val="000000"/>
          <w:lang w:val="bs-Latn-BA" w:eastAsia="bs-Latn-BA"/>
        </w:rPr>
        <w:t xml:space="preserve">u </w:t>
      </w:r>
      <w:r w:rsidR="002D320B">
        <w:rPr>
          <w:color w:val="000000"/>
          <w:lang w:val="bs-Latn-BA" w:eastAsia="bs-Latn-BA"/>
        </w:rPr>
        <w:t>Dnevnom listu Mostar</w:t>
      </w:r>
      <w:r>
        <w:rPr>
          <w:color w:val="000000"/>
          <w:lang w:val="bs-Latn-BA" w:eastAsia="bs-Latn-BA"/>
        </w:rPr>
        <w:t xml:space="preserve"> i na web stranici JKP „Vodovod i kanalizacija“ d.o.o. Velika Kladuša.</w:t>
      </w:r>
    </w:p>
    <w:p w:rsidR="00640D4A" w:rsidRDefault="00640D4A" w:rsidP="00A51D6A">
      <w:pPr>
        <w:shd w:val="clear" w:color="auto" w:fill="FFFFFF"/>
        <w:suppressAutoHyphens w:val="0"/>
        <w:spacing w:after="240" w:line="207" w:lineRule="atLeast"/>
        <w:rPr>
          <w:color w:val="000000"/>
          <w:lang w:val="bs-Latn-BA" w:eastAsia="bs-Latn-BA"/>
        </w:rPr>
      </w:pPr>
      <w:r>
        <w:rPr>
          <w:b/>
          <w:bCs/>
          <w:color w:val="000000"/>
          <w:lang w:val="bs-Latn-BA" w:eastAsia="bs-Latn-BA"/>
        </w:rPr>
        <w:t xml:space="preserve">                                                                                        </w:t>
      </w:r>
      <w:r w:rsidR="00A51D6A">
        <w:rPr>
          <w:b/>
          <w:bCs/>
          <w:color w:val="000000"/>
          <w:lang w:val="bs-Latn-BA" w:eastAsia="bs-Latn-BA"/>
        </w:rPr>
        <w:t xml:space="preserve">            </w:t>
      </w:r>
      <w:r>
        <w:rPr>
          <w:b/>
          <w:bCs/>
          <w:color w:val="000000"/>
          <w:lang w:val="bs-Latn-BA" w:eastAsia="bs-Latn-BA"/>
        </w:rPr>
        <w:t>PREDSJEDNIK KOMISIJE</w:t>
      </w:r>
    </w:p>
    <w:p w:rsidR="00640D4A" w:rsidRDefault="00640D4A" w:rsidP="00640D4A">
      <w:pPr>
        <w:shd w:val="clear" w:color="auto" w:fill="FFFFFF"/>
        <w:suppressAutoHyphens w:val="0"/>
        <w:spacing w:line="207" w:lineRule="atLeast"/>
        <w:ind w:left="2700"/>
        <w:jc w:val="center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                                                    ___________________________</w:t>
      </w:r>
    </w:p>
    <w:p w:rsidR="00640D4A" w:rsidRDefault="00640D4A" w:rsidP="00640D4A">
      <w:pPr>
        <w:pStyle w:val="Footer"/>
        <w:tabs>
          <w:tab w:val="right" w:pos="0"/>
          <w:tab w:val="right" w:pos="8505"/>
        </w:tabs>
        <w:rPr>
          <w:rFonts w:ascii="Times New Roman" w:hAnsi="Times New Roman"/>
          <w:shadow/>
          <w:color w:val="000000" w:themeColor="text1"/>
          <w:szCs w:val="24"/>
        </w:rPr>
      </w:pPr>
      <w:r>
        <w:rPr>
          <w:rFonts w:ascii="Times New Roman" w:hAnsi="Times New Roman"/>
          <w:shadow/>
          <w:color w:val="000080"/>
          <w:szCs w:val="24"/>
        </w:rPr>
        <w:t xml:space="preserve">                                                                                                              </w:t>
      </w:r>
      <w:r w:rsidR="008C1FE3">
        <w:rPr>
          <w:rFonts w:ascii="Times New Roman" w:hAnsi="Times New Roman"/>
          <w:shadow/>
          <w:color w:val="000080"/>
          <w:szCs w:val="24"/>
        </w:rPr>
        <w:t xml:space="preserve">   </w:t>
      </w:r>
      <w:r>
        <w:rPr>
          <w:rFonts w:ascii="Times New Roman" w:hAnsi="Times New Roman"/>
          <w:shadow/>
          <w:color w:val="000000" w:themeColor="text1"/>
          <w:szCs w:val="24"/>
        </w:rPr>
        <w:t xml:space="preserve">  Rasim Elezović</w:t>
      </w:r>
    </w:p>
    <w:p w:rsidR="00640D4A" w:rsidRDefault="00640D4A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640D4A" w:rsidRDefault="00640D4A" w:rsidP="00640D4A">
      <w:pPr>
        <w:pStyle w:val="Footer"/>
        <w:tabs>
          <w:tab w:val="clear" w:pos="4320"/>
          <w:tab w:val="center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  <w:r>
        <w:rPr>
          <w:rFonts w:ascii="ZapfCalligr BT" w:hAnsi="ZapfCalligr BT"/>
          <w:b/>
          <w:i/>
          <w:shadow/>
          <w:color w:val="000080"/>
          <w:sz w:val="18"/>
        </w:rPr>
        <w:t>_____________________________________________________________________________________________________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40D4A" w:rsidTr="00640D4A">
        <w:tc>
          <w:tcPr>
            <w:tcW w:w="3190" w:type="dxa"/>
          </w:tcPr>
          <w:p w:rsidR="00640D4A" w:rsidRDefault="00640D4A">
            <w:pPr>
              <w:pStyle w:val="Footer"/>
              <w:tabs>
                <w:tab w:val="right" w:pos="0"/>
                <w:tab w:val="right" w:pos="8505"/>
              </w:tabs>
              <w:jc w:val="center"/>
            </w:pPr>
          </w:p>
          <w:p w:rsidR="00640D4A" w:rsidRDefault="00640D4A">
            <w:pPr>
              <w:pStyle w:val="Footer"/>
              <w:tabs>
                <w:tab w:val="right" w:pos="0"/>
                <w:tab w:val="righ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Web: </w:t>
            </w:r>
            <w:hyperlink r:id="rId6" w:history="1">
              <w:r>
                <w:rPr>
                  <w:rStyle w:val="Hyperlink"/>
                  <w:sz w:val="20"/>
                </w:rPr>
                <w:t>www.vik-kladusa</w:t>
              </w:r>
            </w:hyperlink>
            <w:r>
              <w:rPr>
                <w:sz w:val="20"/>
              </w:rPr>
              <w:t>.ba</w:t>
            </w:r>
          </w:p>
        </w:tc>
        <w:tc>
          <w:tcPr>
            <w:tcW w:w="3190" w:type="dxa"/>
            <w:hideMark/>
          </w:tcPr>
          <w:p w:rsidR="00640D4A" w:rsidRDefault="00640D4A">
            <w:pPr>
              <w:pStyle w:val="Footer"/>
              <w:tabs>
                <w:tab w:val="right" w:pos="0"/>
                <w:tab w:val="right" w:pos="8505"/>
              </w:tabs>
              <w:jc w:val="center"/>
            </w:pPr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1771650" cy="800100"/>
                  <wp:effectExtent l="19050" t="0" r="0" b="0"/>
                  <wp:docPr id="3" name="Picture 1" descr="BV_Cert_NB_ISO 9001 HA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V_Cert_NB_ISO 9001 HA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40D4A" w:rsidRDefault="00640D4A">
            <w:pPr>
              <w:pStyle w:val="Footer"/>
              <w:tabs>
                <w:tab w:val="right" w:pos="0"/>
                <w:tab w:val="right" w:pos="8505"/>
              </w:tabs>
              <w:jc w:val="center"/>
            </w:pPr>
          </w:p>
          <w:p w:rsidR="00640D4A" w:rsidRDefault="00640D4A">
            <w:pPr>
              <w:pStyle w:val="Footer"/>
              <w:tabs>
                <w:tab w:val="right" w:pos="0"/>
                <w:tab w:val="right" w:pos="8505"/>
              </w:tabs>
            </w:pPr>
            <w:r>
              <w:rPr>
                <w:sz w:val="20"/>
              </w:rPr>
              <w:t>e-mail:vik@vik-kladusa.ba</w:t>
            </w:r>
          </w:p>
        </w:tc>
      </w:tr>
    </w:tbl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Cs/>
          <w:sz w:val="22"/>
          <w:szCs w:val="22"/>
          <w:lang w:val="bs-Latn-BA" w:eastAsia="bs-Latn-BA"/>
        </w:rPr>
        <w:t xml:space="preserve">PRILOG 1. </w:t>
      </w:r>
    </w:p>
    <w:p w:rsidR="00640D4A" w:rsidRDefault="00640D4A" w:rsidP="00640D4A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OBRAZAC ZA CIJENU PONUDE 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PONUDA ZA KUPOVINU </w:t>
      </w:r>
      <w:r w:rsidR="00A51D6A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KAMIONA FEKALCA-STARO ŽELJEZO 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JKP „VODOVOD I KANALIZACIJA“ D.O.O. PUTEM LICITACIJE</w:t>
      </w:r>
    </w:p>
    <w:p w:rsidR="00640D4A" w:rsidRDefault="00A51D6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>KAMION FEKALAC-STARO ŽELJEZO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(Naziv pravnog lica ili ime i prezime fizičkog lica)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(Tačna adresa)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(Broj telefona)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(JMBG za fizička lica)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(ID broj za pravna lica)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</w:t>
      </w:r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>____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     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(Iznos ponude)                               (slovima)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(Potpis (i pečat za pravna lica))</w:t>
      </w: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/>
          <w:i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</w:p>
    <w:p w:rsidR="00640D4A" w:rsidRDefault="00640D4A" w:rsidP="00640D4A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Uz ponudu obavezno dostaviti:</w:t>
      </w:r>
    </w:p>
    <w:p w:rsidR="00640D4A" w:rsidRDefault="00640D4A" w:rsidP="00640D4A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fizička lica: ovjerenu kopiju lične karte; pravna lica: ovjerenu kopiju ID broja i aktuelni izvod iz sudskog registra (ne stariji od 3 mjeseca)</w:t>
      </w:r>
    </w:p>
    <w:p w:rsidR="00640D4A" w:rsidRPr="00CC75EC" w:rsidRDefault="00640D4A" w:rsidP="00640D4A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dokaz o izvršenoj uplati kaucije/depozita u iznosu od </w:t>
      </w:r>
      <w:r w:rsidR="00CC75EC" w:rsidRPr="00CC75EC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200,00 KM (dvije stotine </w:t>
      </w:r>
      <w:r w:rsidRPr="00CC75EC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konvertibilnih maraka)</w:t>
      </w:r>
    </w:p>
    <w:p w:rsidR="00640D4A" w:rsidRPr="00A51D6A" w:rsidRDefault="00640D4A" w:rsidP="00640D4A">
      <w:pPr>
        <w:tabs>
          <w:tab w:val="left" w:pos="6960"/>
        </w:tabs>
        <w:jc w:val="both"/>
        <w:rPr>
          <w:rFonts w:ascii="Cambria" w:hAnsi="Cambria"/>
          <w:b/>
          <w:color w:val="FF0000"/>
          <w:sz w:val="22"/>
          <w:szCs w:val="22"/>
          <w:lang w:val="hr-HR"/>
        </w:rPr>
      </w:pPr>
    </w:p>
    <w:p w:rsidR="00640D4A" w:rsidRDefault="00640D4A" w:rsidP="00640D4A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640D4A" w:rsidRDefault="00640D4A" w:rsidP="00640D4A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640D4A" w:rsidRDefault="00640D4A" w:rsidP="00640D4A">
      <w:pPr>
        <w:suppressAutoHyphens w:val="0"/>
        <w:autoSpaceDE w:val="0"/>
        <w:autoSpaceDN w:val="0"/>
        <w:adjustRightInd w:val="0"/>
        <w:ind w:left="720"/>
        <w:jc w:val="both"/>
        <w:rPr>
          <w:rFonts w:ascii="Cambria" w:hAnsi="Cambria"/>
          <w:b/>
          <w:sz w:val="22"/>
          <w:szCs w:val="22"/>
          <w:lang w:val="hr-HR"/>
        </w:rPr>
      </w:pPr>
    </w:p>
    <w:p w:rsidR="00640D4A" w:rsidRDefault="00640D4A" w:rsidP="00640D4A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640D4A" w:rsidRDefault="00640D4A" w:rsidP="00640D4A">
      <w:pPr>
        <w:tabs>
          <w:tab w:val="left" w:pos="5475"/>
        </w:tabs>
        <w:jc w:val="both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b/>
          <w:sz w:val="22"/>
          <w:szCs w:val="22"/>
          <w:lang w:val="hr-HR"/>
        </w:rPr>
        <w:tab/>
        <w:t xml:space="preserve">      </w:t>
      </w:r>
    </w:p>
    <w:p w:rsidR="00640D4A" w:rsidRDefault="00640D4A" w:rsidP="00640D4A">
      <w:pPr>
        <w:pStyle w:val="Footer"/>
        <w:tabs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640D4A" w:rsidRDefault="00640D4A" w:rsidP="00640D4A">
      <w:pPr>
        <w:pStyle w:val="Footer"/>
        <w:tabs>
          <w:tab w:val="right" w:pos="0"/>
          <w:tab w:val="right" w:pos="8505"/>
        </w:tabs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</w:pPr>
    </w:p>
    <w:p w:rsidR="008C1FE3" w:rsidRDefault="008C1FE3" w:rsidP="00640D4A">
      <w:pPr>
        <w:pStyle w:val="Footer"/>
        <w:tabs>
          <w:tab w:val="right" w:pos="0"/>
          <w:tab w:val="right" w:pos="8505"/>
        </w:tabs>
      </w:pPr>
    </w:p>
    <w:p w:rsidR="004B66B7" w:rsidRPr="00D26A0F" w:rsidRDefault="004B66B7" w:rsidP="004F65C1">
      <w:pPr>
        <w:pStyle w:val="Footer"/>
        <w:tabs>
          <w:tab w:val="clear" w:pos="8640"/>
          <w:tab w:val="right" w:pos="0"/>
          <w:tab w:val="right" w:pos="8505"/>
        </w:tabs>
      </w:pPr>
    </w:p>
    <w:sectPr w:rsidR="004B66B7" w:rsidRPr="00D26A0F" w:rsidSect="00073CA5">
      <w:pgSz w:w="11907" w:h="16839" w:code="9"/>
      <w:pgMar w:top="142" w:right="1134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C8A"/>
    <w:multiLevelType w:val="hybridMultilevel"/>
    <w:tmpl w:val="CB227DF0"/>
    <w:lvl w:ilvl="0" w:tplc="4FE43FB0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Souvenir Lt BT" w:eastAsia="Times New Roman" w:hAnsi="Souvenir Lt B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0A36585"/>
    <w:multiLevelType w:val="hybridMultilevel"/>
    <w:tmpl w:val="B428047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90652"/>
    <w:multiLevelType w:val="hybridMultilevel"/>
    <w:tmpl w:val="0C80CE56"/>
    <w:lvl w:ilvl="0" w:tplc="26481A36">
      <w:start w:val="5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D5F04D9"/>
    <w:multiLevelType w:val="hybridMultilevel"/>
    <w:tmpl w:val="A78E5E08"/>
    <w:lvl w:ilvl="0" w:tplc="B02E86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B17302"/>
    <w:rsid w:val="000125C5"/>
    <w:rsid w:val="000625A1"/>
    <w:rsid w:val="00073CA5"/>
    <w:rsid w:val="000D2376"/>
    <w:rsid w:val="000F4D04"/>
    <w:rsid w:val="00110B6B"/>
    <w:rsid w:val="00183C3E"/>
    <w:rsid w:val="001C0DBF"/>
    <w:rsid w:val="00212EF5"/>
    <w:rsid w:val="00220606"/>
    <w:rsid w:val="00236DC3"/>
    <w:rsid w:val="00291C09"/>
    <w:rsid w:val="002A0F45"/>
    <w:rsid w:val="002A697C"/>
    <w:rsid w:val="002A784E"/>
    <w:rsid w:val="002B0C7B"/>
    <w:rsid w:val="002C3302"/>
    <w:rsid w:val="002D320B"/>
    <w:rsid w:val="00341F43"/>
    <w:rsid w:val="00383CB2"/>
    <w:rsid w:val="003B26BC"/>
    <w:rsid w:val="004B66B7"/>
    <w:rsid w:val="004C191F"/>
    <w:rsid w:val="004C404D"/>
    <w:rsid w:val="004F65C1"/>
    <w:rsid w:val="005069A2"/>
    <w:rsid w:val="005316A5"/>
    <w:rsid w:val="005C6D45"/>
    <w:rsid w:val="006104F1"/>
    <w:rsid w:val="00640D4A"/>
    <w:rsid w:val="00663666"/>
    <w:rsid w:val="00790722"/>
    <w:rsid w:val="007D2260"/>
    <w:rsid w:val="007D284A"/>
    <w:rsid w:val="00850EB0"/>
    <w:rsid w:val="00887DE9"/>
    <w:rsid w:val="008C1FE3"/>
    <w:rsid w:val="00977198"/>
    <w:rsid w:val="00977795"/>
    <w:rsid w:val="00A11D42"/>
    <w:rsid w:val="00A32B8E"/>
    <w:rsid w:val="00A51D6A"/>
    <w:rsid w:val="00A613C0"/>
    <w:rsid w:val="00B17302"/>
    <w:rsid w:val="00B51F24"/>
    <w:rsid w:val="00B71737"/>
    <w:rsid w:val="00BE1F81"/>
    <w:rsid w:val="00BF2023"/>
    <w:rsid w:val="00C21DF8"/>
    <w:rsid w:val="00C41E38"/>
    <w:rsid w:val="00C959D9"/>
    <w:rsid w:val="00CC75EC"/>
    <w:rsid w:val="00CD7814"/>
    <w:rsid w:val="00D2302E"/>
    <w:rsid w:val="00D26A0F"/>
    <w:rsid w:val="00D45392"/>
    <w:rsid w:val="00D53F36"/>
    <w:rsid w:val="00D562A4"/>
    <w:rsid w:val="00D61AFD"/>
    <w:rsid w:val="00D760AF"/>
    <w:rsid w:val="00DE328D"/>
    <w:rsid w:val="00E732D9"/>
    <w:rsid w:val="00EA2EE5"/>
    <w:rsid w:val="00FE039D"/>
    <w:rsid w:val="00FF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D9"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732D9"/>
  </w:style>
  <w:style w:type="character" w:customStyle="1" w:styleId="WW-Absatz-Standardschriftart">
    <w:name w:val="WW-Absatz-Standardschriftart"/>
    <w:rsid w:val="00E732D9"/>
  </w:style>
  <w:style w:type="character" w:customStyle="1" w:styleId="Zadanifontodlomka1">
    <w:name w:val="Zadani font odlomka1"/>
    <w:rsid w:val="00E732D9"/>
  </w:style>
  <w:style w:type="paragraph" w:customStyle="1" w:styleId="Naslov1">
    <w:name w:val="Naslov1"/>
    <w:basedOn w:val="Normal"/>
    <w:next w:val="BodyText"/>
    <w:rsid w:val="00E732D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E732D9"/>
    <w:pPr>
      <w:spacing w:after="120"/>
    </w:pPr>
  </w:style>
  <w:style w:type="paragraph" w:styleId="List">
    <w:name w:val="List"/>
    <w:basedOn w:val="BodyText"/>
    <w:rsid w:val="00E732D9"/>
    <w:rPr>
      <w:rFonts w:cs="Mangal"/>
    </w:rPr>
  </w:style>
  <w:style w:type="paragraph" w:customStyle="1" w:styleId="Opis">
    <w:name w:val="Opis"/>
    <w:basedOn w:val="Normal"/>
    <w:rsid w:val="00E732D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E732D9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E732D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rsid w:val="00E732D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732D9"/>
    <w:pPr>
      <w:suppressLineNumbers/>
    </w:pPr>
    <w:rPr>
      <w:rFonts w:cs="Mangal"/>
    </w:rPr>
  </w:style>
  <w:style w:type="paragraph" w:styleId="BalloonText">
    <w:name w:val="Balloon Text"/>
    <w:basedOn w:val="Normal"/>
    <w:rsid w:val="00E732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k-kladu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Memorandum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52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6729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http://www.vik-kladusa/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cp:lastPrinted>2018-01-09T11:58:00Z</cp:lastPrinted>
  <dcterms:created xsi:type="dcterms:W3CDTF">2017-09-25T06:16:00Z</dcterms:created>
  <dcterms:modified xsi:type="dcterms:W3CDTF">2018-01-10T08:20:00Z</dcterms:modified>
</cp:coreProperties>
</file>